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FB" w:rsidRDefault="00476A6B" w:rsidP="000C5AFB">
      <w:pPr>
        <w:jc w:val="both"/>
      </w:pPr>
      <w:r>
        <w:t xml:space="preserve">Příloha ke kandidátní listině </w:t>
      </w:r>
      <w:r w:rsidR="000C5AFB">
        <w:t xml:space="preserve">volební </w:t>
      </w:r>
      <w:proofErr w:type="gramStart"/>
      <w:r w:rsidR="000C5AFB">
        <w:t>strany ...............................................................</w:t>
      </w:r>
      <w:r>
        <w:t>pro</w:t>
      </w:r>
      <w:proofErr w:type="gramEnd"/>
      <w:r>
        <w:t xml:space="preserve"> volby do zastupitelstva  </w:t>
      </w:r>
    </w:p>
    <w:p w:rsidR="000C5AFB" w:rsidRDefault="000C5AFB" w:rsidP="000C5AFB">
      <w:pPr>
        <w:jc w:val="both"/>
      </w:pPr>
    </w:p>
    <w:p w:rsidR="000C5AFB" w:rsidRDefault="00476A6B" w:rsidP="000C5AFB">
      <w:pPr>
        <w:jc w:val="both"/>
      </w:pPr>
      <w:proofErr w:type="gramStart"/>
      <w:r>
        <w:t>obce  (města</w:t>
      </w:r>
      <w:proofErr w:type="gramEnd"/>
      <w:r w:rsidR="000C5AFB">
        <w:t>)</w:t>
      </w:r>
      <w:r>
        <w:t xml:space="preserve">  </w:t>
      </w:r>
      <w:r w:rsidR="000C5AFB">
        <w:t xml:space="preserve"> .............................................................................................</w:t>
      </w:r>
    </w:p>
    <w:p w:rsidR="000C5AFB" w:rsidRDefault="000C5AFB" w:rsidP="000C5AFB">
      <w:pPr>
        <w:jc w:val="both"/>
      </w:pPr>
    </w:p>
    <w:p w:rsidR="00476A6B" w:rsidRDefault="00476A6B" w:rsidP="000C5AFB">
      <w:pPr>
        <w:jc w:val="both"/>
      </w:pPr>
    </w:p>
    <w:p w:rsidR="00476A6B" w:rsidRDefault="00476A6B" w:rsidP="000C5AFB">
      <w:pPr>
        <w:jc w:val="both"/>
      </w:pPr>
      <w:r>
        <w:t>konané   ve   dnech   (</w:t>
      </w:r>
      <w:proofErr w:type="gramStart"/>
      <w:r>
        <w:t xml:space="preserve">dne)   </w:t>
      </w:r>
      <w:r w:rsidR="000C5AFB">
        <w:t>10</w:t>
      </w:r>
      <w:proofErr w:type="gramEnd"/>
      <w:r w:rsidR="000C5AFB">
        <w:t>. a 11. října 2014</w:t>
      </w:r>
    </w:p>
    <w:p w:rsidR="00476A6B" w:rsidRDefault="00476A6B" w:rsidP="000C5AFB">
      <w:pPr>
        <w:jc w:val="both"/>
      </w:pPr>
      <w:r>
        <w:t xml:space="preserve">                       </w:t>
      </w:r>
    </w:p>
    <w:p w:rsidR="00476A6B" w:rsidRDefault="00476A6B" w:rsidP="000C5AFB">
      <w:pPr>
        <w:jc w:val="both"/>
        <w:rPr>
          <w:b/>
        </w:rPr>
      </w:pPr>
    </w:p>
    <w:p w:rsidR="00476A6B" w:rsidRDefault="00476A6B" w:rsidP="000C5AFB">
      <w:pPr>
        <w:jc w:val="both"/>
        <w:rPr>
          <w:b/>
        </w:rPr>
      </w:pPr>
    </w:p>
    <w:p w:rsidR="00476A6B" w:rsidRPr="000C5AFB" w:rsidRDefault="00476A6B" w:rsidP="008677FF">
      <w:pPr>
        <w:jc w:val="center"/>
        <w:rPr>
          <w:b/>
          <w:sz w:val="28"/>
          <w:szCs w:val="28"/>
        </w:rPr>
      </w:pPr>
      <w:r w:rsidRPr="000C5AFB">
        <w:rPr>
          <w:b/>
          <w:sz w:val="28"/>
          <w:szCs w:val="28"/>
        </w:rPr>
        <w:t>Prohlášení kandidáta</w:t>
      </w:r>
    </w:p>
    <w:p w:rsidR="00476A6B" w:rsidRDefault="00476A6B" w:rsidP="000C5AFB">
      <w:pPr>
        <w:jc w:val="both"/>
      </w:pPr>
    </w:p>
    <w:p w:rsidR="00476A6B" w:rsidRDefault="00476A6B" w:rsidP="000C5AFB">
      <w:pPr>
        <w:jc w:val="both"/>
      </w:pPr>
    </w:p>
    <w:p w:rsidR="00476A6B" w:rsidRDefault="00476A6B" w:rsidP="000C5AFB">
      <w:pPr>
        <w:jc w:val="both"/>
      </w:pPr>
      <w:r>
        <w:t xml:space="preserve"> Já níže </w:t>
      </w:r>
      <w:proofErr w:type="gramStart"/>
      <w:r>
        <w:t>podepsaný(á) .......................................................................</w:t>
      </w:r>
      <w:r w:rsidR="000C5AFB">
        <w:t>.........................</w:t>
      </w:r>
      <w:r>
        <w:t>, narozen</w:t>
      </w:r>
      <w:proofErr w:type="gramEnd"/>
      <w:r>
        <w:t>(a) .............................</w:t>
      </w:r>
    </w:p>
    <w:p w:rsidR="00476A6B" w:rsidRDefault="00476A6B" w:rsidP="000C5AFB">
      <w:pPr>
        <w:ind w:left="2832"/>
        <w:jc w:val="both"/>
      </w:pPr>
      <w:r>
        <w:t>jméno a příjmení</w:t>
      </w:r>
    </w:p>
    <w:p w:rsidR="00476A6B" w:rsidRDefault="00476A6B" w:rsidP="000C5AFB">
      <w:pPr>
        <w:jc w:val="both"/>
      </w:pPr>
    </w:p>
    <w:p w:rsidR="00476A6B" w:rsidRDefault="00476A6B" w:rsidP="000C5AFB">
      <w:pPr>
        <w:jc w:val="both"/>
      </w:pPr>
    </w:p>
    <w:p w:rsidR="00476A6B" w:rsidRPr="00375F86" w:rsidRDefault="00476A6B" w:rsidP="000C5AFB">
      <w:pPr>
        <w:jc w:val="both"/>
        <w:rPr>
          <w:color w:val="FF0000"/>
        </w:rPr>
      </w:pPr>
      <w:r>
        <w:t xml:space="preserve">trvale </w:t>
      </w:r>
      <w:proofErr w:type="gramStart"/>
      <w:r>
        <w:t>bytem: .............................................................................</w:t>
      </w:r>
      <w:r w:rsidR="00375F86">
        <w:t xml:space="preserve"> (</w:t>
      </w:r>
      <w:r w:rsidR="00375F86">
        <w:rPr>
          <w:color w:val="FF0000"/>
        </w:rPr>
        <w:t>např.</w:t>
      </w:r>
      <w:proofErr w:type="gramEnd"/>
      <w:r w:rsidR="00375F86">
        <w:rPr>
          <w:color w:val="FF0000"/>
        </w:rPr>
        <w:t>: Kojetín, Kojetín II-</w:t>
      </w:r>
      <w:proofErr w:type="spellStart"/>
      <w:r w:rsidR="00375F86">
        <w:rPr>
          <w:color w:val="FF0000"/>
        </w:rPr>
        <w:t>Popůvky</w:t>
      </w:r>
      <w:proofErr w:type="spellEnd"/>
      <w:r w:rsidR="00375F86">
        <w:rPr>
          <w:color w:val="FF0000"/>
        </w:rPr>
        <w:t xml:space="preserve"> 20; Kojetín, Kojetín I-Město, Masarykovo náměstí 20) – přesně podle občanského průkazu! Stejně tak přesně podle OP jméno a příjmení – pozor na </w:t>
      </w:r>
      <w:proofErr w:type="gramStart"/>
      <w:r w:rsidR="00375F86">
        <w:rPr>
          <w:color w:val="FF0000"/>
        </w:rPr>
        <w:t>háčky,čárky</w:t>
      </w:r>
      <w:proofErr w:type="gramEnd"/>
      <w:r w:rsidR="00375F86">
        <w:rPr>
          <w:color w:val="FF0000"/>
        </w:rPr>
        <w:t>...)</w:t>
      </w:r>
    </w:p>
    <w:p w:rsidR="00476A6B" w:rsidRDefault="00476A6B" w:rsidP="000C5AFB">
      <w:pPr>
        <w:jc w:val="both"/>
      </w:pPr>
    </w:p>
    <w:p w:rsidR="00476A6B" w:rsidRDefault="00476A6B" w:rsidP="000C5AFB">
      <w:pPr>
        <w:jc w:val="both"/>
      </w:pPr>
      <w:r>
        <w:t xml:space="preserve">prohlašuji, že souhlasím se svou kandidaturou; nejsou mi známy překážky volitelnosti / </w:t>
      </w:r>
      <w:proofErr w:type="gramStart"/>
      <w:r>
        <w:t xml:space="preserve">překážka </w:t>
      </w:r>
      <w:r w:rsidR="000C5AFB">
        <w:t>.....</w:t>
      </w:r>
      <w:r>
        <w:t>.......................................... pomine</w:t>
      </w:r>
      <w:proofErr w:type="gramEnd"/>
      <w:r>
        <w:t xml:space="preserve"> ke dni voleb do zastupitelstva obce (města</w:t>
      </w:r>
      <w:r w:rsidR="000C5AFB">
        <w:t>);</w:t>
      </w:r>
      <w:r>
        <w:t xml:space="preserve"> </w:t>
      </w:r>
      <w:proofErr w:type="gramStart"/>
      <w:r>
        <w:t>nedal(a) jsem</w:t>
      </w:r>
      <w:proofErr w:type="gramEnd"/>
      <w:r>
        <w:t xml:space="preserve"> souhlas k tomu, abych byl(a) uveden(a) na jiné kandidátní listině pro volby do téhož zastupitelstva.</w:t>
      </w:r>
    </w:p>
    <w:p w:rsidR="00476A6B" w:rsidRDefault="00476A6B" w:rsidP="000C5AFB">
      <w:pPr>
        <w:jc w:val="both"/>
      </w:pPr>
    </w:p>
    <w:p w:rsidR="00476A6B" w:rsidRDefault="00476A6B" w:rsidP="000C5AFB">
      <w:pPr>
        <w:jc w:val="both"/>
      </w:pPr>
    </w:p>
    <w:p w:rsidR="00476A6B" w:rsidRDefault="00476A6B" w:rsidP="00476A6B"/>
    <w:p w:rsidR="00476A6B" w:rsidRDefault="00476A6B" w:rsidP="00476A6B"/>
    <w:p w:rsidR="00476A6B" w:rsidRDefault="00476A6B" w:rsidP="00476A6B"/>
    <w:p w:rsidR="00476A6B" w:rsidRDefault="00476A6B" w:rsidP="00476A6B"/>
    <w:p w:rsidR="00476A6B" w:rsidRDefault="00476A6B" w:rsidP="00476A6B"/>
    <w:p w:rsidR="00476A6B" w:rsidRDefault="00476A6B" w:rsidP="00476A6B"/>
    <w:p w:rsidR="00476A6B" w:rsidRDefault="00476A6B" w:rsidP="00476A6B">
      <w:proofErr w:type="gramStart"/>
      <w:r>
        <w:t>V .................................. dne</w:t>
      </w:r>
      <w:proofErr w:type="gramEnd"/>
      <w:r>
        <w:t xml:space="preserve"> .............              ...........................................</w:t>
      </w:r>
    </w:p>
    <w:p w:rsidR="00476A6B" w:rsidRDefault="000C5AFB" w:rsidP="000C5AFB">
      <w:pPr>
        <w:ind w:left="2832" w:firstLine="708"/>
      </w:pPr>
      <w:r>
        <w:t xml:space="preserve">  </w:t>
      </w:r>
      <w:proofErr w:type="gramStart"/>
      <w:r w:rsidR="00476A6B">
        <w:t>podpis   kandidáta</w:t>
      </w:r>
      <w:proofErr w:type="gramEnd"/>
    </w:p>
    <w:p w:rsidR="00476A6B" w:rsidRDefault="00476A6B"/>
    <w:sectPr w:rsidR="00476A6B" w:rsidSect="001B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476A6B"/>
    <w:rsid w:val="000C5AFB"/>
    <w:rsid w:val="001B6824"/>
    <w:rsid w:val="001C50D2"/>
    <w:rsid w:val="00317FD9"/>
    <w:rsid w:val="00375F86"/>
    <w:rsid w:val="00476A6B"/>
    <w:rsid w:val="006C1B70"/>
    <w:rsid w:val="0086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Kojetín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Nakládalová</dc:creator>
  <cp:lastModifiedBy>Jana Nakládalová</cp:lastModifiedBy>
  <cp:revision>6</cp:revision>
  <cp:lastPrinted>2010-07-21T15:07:00Z</cp:lastPrinted>
  <dcterms:created xsi:type="dcterms:W3CDTF">2014-06-18T05:21:00Z</dcterms:created>
  <dcterms:modified xsi:type="dcterms:W3CDTF">2014-07-02T13:35:00Z</dcterms:modified>
</cp:coreProperties>
</file>