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BB" w:rsidRPr="00EE0B29" w:rsidRDefault="00EE0B29" w:rsidP="00EE0B29">
      <w:pPr>
        <w:pStyle w:val="identifikace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0B29">
        <w:rPr>
          <w:b/>
          <w:sz w:val="28"/>
          <w:szCs w:val="28"/>
          <w:u w:val="single"/>
        </w:rPr>
        <w:t>Petice</w:t>
      </w:r>
    </w:p>
    <w:p w:rsidR="00EE0B29" w:rsidRDefault="00EE0B29" w:rsidP="00E21804">
      <w:pPr>
        <w:pStyle w:val="identifikace"/>
      </w:pPr>
    </w:p>
    <w:p w:rsidR="000A51A2" w:rsidRDefault="00C436AC" w:rsidP="00E21804">
      <w:pPr>
        <w:pStyle w:val="identifikace"/>
      </w:pPr>
      <w:r>
        <w:t xml:space="preserve">na podporu kandidatury </w:t>
      </w:r>
      <w:r w:rsidR="000301F9">
        <w:t>sdružení nezávislých kandidátů</w:t>
      </w:r>
      <w:r w:rsidR="000A51A2">
        <w:t xml:space="preserve"> </w:t>
      </w:r>
      <w:r w:rsidR="000A51A2">
        <w:rPr>
          <w:i/>
        </w:rPr>
        <w:t>(nezávislého kandi</w:t>
      </w:r>
      <w:r w:rsidR="000A51A2" w:rsidRPr="000A51A2">
        <w:rPr>
          <w:i/>
        </w:rPr>
        <w:t>dáta</w:t>
      </w:r>
      <w:r w:rsidR="000A51A2">
        <w:t>)</w:t>
      </w:r>
      <w:r w:rsidR="000301F9">
        <w:t xml:space="preserve"> </w:t>
      </w:r>
    </w:p>
    <w:p w:rsidR="000A51A2" w:rsidRDefault="000A51A2" w:rsidP="00E21804">
      <w:pPr>
        <w:pStyle w:val="identifikace"/>
      </w:pPr>
    </w:p>
    <w:p w:rsidR="00EE0B29" w:rsidRPr="00C436AC" w:rsidRDefault="00EE0B29" w:rsidP="00E21804">
      <w:pPr>
        <w:pStyle w:val="identifikace"/>
        <w:rPr>
          <w:i/>
        </w:rPr>
      </w:pPr>
      <w:proofErr w:type="gramStart"/>
      <w:r>
        <w:t>...............</w:t>
      </w:r>
      <w:r w:rsidR="000A51A2">
        <w:t>.................................................................................................</w:t>
      </w:r>
      <w:r w:rsidR="00C436AC">
        <w:t>(</w:t>
      </w:r>
      <w:r w:rsidR="00C436AC" w:rsidRPr="00C436AC">
        <w:rPr>
          <w:i/>
        </w:rPr>
        <w:t>název</w:t>
      </w:r>
      <w:proofErr w:type="gramEnd"/>
      <w:r w:rsidR="00C436AC" w:rsidRPr="00C436AC">
        <w:rPr>
          <w:i/>
        </w:rPr>
        <w:t xml:space="preserve"> volební strany)</w:t>
      </w:r>
    </w:p>
    <w:p w:rsidR="00EE0B29" w:rsidRDefault="00EE0B29" w:rsidP="00E21804">
      <w:pPr>
        <w:pStyle w:val="identifikace"/>
      </w:pPr>
    </w:p>
    <w:p w:rsidR="00EE0B29" w:rsidRDefault="00EE0B29" w:rsidP="00E21804">
      <w:pPr>
        <w:pStyle w:val="identifikace"/>
      </w:pPr>
      <w:r>
        <w:t xml:space="preserve">ve volbách do </w:t>
      </w:r>
      <w:proofErr w:type="gramStart"/>
      <w:r>
        <w:t>Zastupitelstva</w:t>
      </w:r>
      <w:r w:rsidR="000301F9">
        <w:t xml:space="preserve"> </w:t>
      </w:r>
      <w:r w:rsidR="000A51A2">
        <w:t>....................................</w:t>
      </w:r>
      <w:r>
        <w:t xml:space="preserve"> v roce</w:t>
      </w:r>
      <w:proofErr w:type="gramEnd"/>
      <w:r>
        <w:t xml:space="preserve"> 2014</w:t>
      </w:r>
    </w:p>
    <w:p w:rsidR="00EE0B29" w:rsidRDefault="00EE0B29" w:rsidP="00E21804">
      <w:pPr>
        <w:pStyle w:val="identifikace"/>
      </w:pPr>
    </w:p>
    <w:p w:rsidR="00EE0B29" w:rsidRDefault="00EE0B29" w:rsidP="00E21804">
      <w:pPr>
        <w:pStyle w:val="identifikace"/>
      </w:pPr>
      <w:r>
        <w:t>Voliči:</w:t>
      </w:r>
    </w:p>
    <w:p w:rsidR="00EE0B29" w:rsidRDefault="00EE0B29" w:rsidP="00E21804">
      <w:pPr>
        <w:pStyle w:val="identifikace"/>
      </w:pPr>
    </w:p>
    <w:tbl>
      <w:tblPr>
        <w:tblStyle w:val="Mkatabulky"/>
        <w:tblW w:w="0" w:type="auto"/>
        <w:tblLook w:val="04A0"/>
      </w:tblPr>
      <w:tblGrid>
        <w:gridCol w:w="534"/>
        <w:gridCol w:w="3032"/>
        <w:gridCol w:w="1362"/>
        <w:gridCol w:w="2486"/>
        <w:gridCol w:w="1875"/>
      </w:tblGrid>
      <w:tr w:rsidR="000301F9" w:rsidRPr="00EE0B29" w:rsidTr="000301F9">
        <w:tc>
          <w:tcPr>
            <w:tcW w:w="534" w:type="dxa"/>
          </w:tcPr>
          <w:p w:rsidR="000301F9" w:rsidRDefault="000301F9" w:rsidP="00E21804">
            <w:pPr>
              <w:pStyle w:val="identifikace"/>
              <w:rPr>
                <w:b/>
              </w:rPr>
            </w:pPr>
          </w:p>
          <w:p w:rsidR="000301F9" w:rsidRPr="00EE0B29" w:rsidRDefault="000301F9" w:rsidP="00E21804">
            <w:pPr>
              <w:pStyle w:val="identifikace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b/>
              </w:rPr>
            </w:pPr>
            <w:r w:rsidRPr="00EE0B29">
              <w:rPr>
                <w:b/>
              </w:rPr>
              <w:t>Jméno a příjmení</w:t>
            </w: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b/>
              </w:rPr>
            </w:pPr>
            <w:r w:rsidRPr="00EE0B29">
              <w:rPr>
                <w:b/>
              </w:rPr>
              <w:t>Datum narození</w:t>
            </w: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b/>
              </w:rPr>
            </w:pPr>
            <w:r w:rsidRPr="00EE0B29">
              <w:rPr>
                <w:b/>
              </w:rPr>
              <w:t>Adresa trvalého pobytu</w:t>
            </w: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b/>
              </w:rPr>
            </w:pPr>
            <w:r w:rsidRPr="00EE0B29">
              <w:rPr>
                <w:b/>
              </w:rPr>
              <w:t>podpis</w:t>
            </w: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E21804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  <w:tr w:rsidR="000301F9" w:rsidRPr="00EE0B29" w:rsidTr="000301F9">
        <w:tc>
          <w:tcPr>
            <w:tcW w:w="534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303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362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2486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  <w:tc>
          <w:tcPr>
            <w:tcW w:w="1875" w:type="dxa"/>
          </w:tcPr>
          <w:p w:rsidR="000301F9" w:rsidRPr="00EE0B29" w:rsidRDefault="000301F9" w:rsidP="00361A87">
            <w:pPr>
              <w:pStyle w:val="identifikace"/>
              <w:rPr>
                <w:sz w:val="56"/>
                <w:szCs w:val="56"/>
              </w:rPr>
            </w:pPr>
          </w:p>
        </w:tc>
      </w:tr>
    </w:tbl>
    <w:p w:rsidR="00EE0B29" w:rsidRPr="00E21804" w:rsidRDefault="00EE0B29" w:rsidP="00EE0B29">
      <w:pPr>
        <w:pStyle w:val="identifikace"/>
      </w:pPr>
    </w:p>
    <w:sectPr w:rsidR="00EE0B29" w:rsidRPr="00E21804" w:rsidSect="006542A3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6C20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28"/>
  <w:stylePaneSortMethod w:val="00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E0B29"/>
    <w:rsid w:val="000301F9"/>
    <w:rsid w:val="000A51A2"/>
    <w:rsid w:val="000C14BB"/>
    <w:rsid w:val="000C40F7"/>
    <w:rsid w:val="000D79DD"/>
    <w:rsid w:val="003F12A3"/>
    <w:rsid w:val="00592BE3"/>
    <w:rsid w:val="005B2C36"/>
    <w:rsid w:val="00647CD0"/>
    <w:rsid w:val="0065002D"/>
    <w:rsid w:val="006542A3"/>
    <w:rsid w:val="006E5A66"/>
    <w:rsid w:val="00715EA1"/>
    <w:rsid w:val="00733E4E"/>
    <w:rsid w:val="007D557C"/>
    <w:rsid w:val="009935FE"/>
    <w:rsid w:val="00B002BE"/>
    <w:rsid w:val="00C436AC"/>
    <w:rsid w:val="00E21804"/>
    <w:rsid w:val="00E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04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1804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1804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qFormat/>
    <w:rsid w:val="00E21804"/>
    <w:rPr>
      <w:rFonts w:eastAsia="Times New Roman"/>
      <w:sz w:val="24"/>
      <w:szCs w:val="24"/>
      <w:lang w:eastAsia="cs-CZ"/>
    </w:rPr>
  </w:style>
  <w:style w:type="paragraph" w:customStyle="1" w:styleId="nadpisstrnky">
    <w:name w:val="nadpis stránky"/>
    <w:basedOn w:val="Zhlav"/>
    <w:qFormat/>
    <w:rsid w:val="00E21804"/>
    <w:pPr>
      <w:tabs>
        <w:tab w:val="clear" w:pos="4536"/>
        <w:tab w:val="clear" w:pos="9072"/>
      </w:tabs>
      <w:jc w:val="center"/>
    </w:pPr>
    <w:rPr>
      <w:rFonts w:eastAsia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500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002D"/>
  </w:style>
  <w:style w:type="paragraph" w:customStyle="1" w:styleId="plohanzev">
    <w:name w:val="příloha název"/>
    <w:basedOn w:val="Nadpis1"/>
    <w:qFormat/>
    <w:rsid w:val="00E21804"/>
    <w:pPr>
      <w:keepLines w:val="0"/>
      <w:spacing w:before="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1804"/>
    <w:rPr>
      <w:rFonts w:ascii="Arial" w:eastAsiaTheme="majorEastAsia" w:hAnsi="Arial" w:cs="Arial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715EA1"/>
  </w:style>
  <w:style w:type="character" w:styleId="Hypertextovodkaz">
    <w:name w:val="Hyperlink"/>
    <w:basedOn w:val="Standardnpsmoodstavce"/>
    <w:semiHidden/>
    <w:rsid w:val="00715EA1"/>
    <w:rPr>
      <w:color w:val="0000FF"/>
      <w:u w:val="single"/>
    </w:rPr>
  </w:style>
  <w:style w:type="paragraph" w:customStyle="1" w:styleId="identifikace">
    <w:name w:val="identifikace"/>
    <w:basedOn w:val="Normln"/>
    <w:rsid w:val="00E21804"/>
    <w:pPr>
      <w:tabs>
        <w:tab w:val="left" w:pos="993"/>
      </w:tabs>
    </w:pPr>
    <w:rPr>
      <w:rFonts w:eastAsia="Times New Roman"/>
      <w:lang w:eastAsia="cs-CZ"/>
    </w:rPr>
  </w:style>
  <w:style w:type="paragraph" w:customStyle="1" w:styleId="nadpishlavn">
    <w:name w:val="nadpis hlavní"/>
    <w:basedOn w:val="Normln"/>
    <w:next w:val="Normln"/>
    <w:qFormat/>
    <w:rsid w:val="00E21804"/>
    <w:rPr>
      <w:rFonts w:eastAsia="Times New Roman"/>
      <w:b/>
      <w:spacing w:val="10"/>
      <w:sz w:val="32"/>
      <w:lang w:eastAsia="cs-CZ"/>
    </w:rPr>
  </w:style>
  <w:style w:type="paragraph" w:customStyle="1" w:styleId="nadpisadresa">
    <w:name w:val="nadpis adresa"/>
    <w:basedOn w:val="nadpishlavn"/>
    <w:rsid w:val="00E21804"/>
    <w:pPr>
      <w:pBdr>
        <w:bottom w:val="single" w:sz="6" w:space="1" w:color="auto"/>
      </w:pBdr>
    </w:pPr>
    <w:rPr>
      <w:b w:val="0"/>
      <w:bCs/>
      <w:spacing w:val="0"/>
      <w:sz w:val="22"/>
    </w:rPr>
  </w:style>
  <w:style w:type="paragraph" w:customStyle="1" w:styleId="Text">
    <w:name w:val="Text"/>
    <w:basedOn w:val="Normln"/>
    <w:qFormat/>
    <w:rsid w:val="00E21804"/>
    <w:pPr>
      <w:spacing w:before="60"/>
      <w:jc w:val="both"/>
    </w:pPr>
    <w:rPr>
      <w:rFonts w:eastAsia="Times New Roman"/>
      <w:lang w:eastAsia="cs-CZ"/>
    </w:rPr>
  </w:style>
  <w:style w:type="paragraph" w:customStyle="1" w:styleId="Nadpissti">
    <w:name w:val="Nadpis části"/>
    <w:basedOn w:val="Text"/>
    <w:next w:val="Text"/>
    <w:qFormat/>
    <w:rsid w:val="00E21804"/>
    <w:pPr>
      <w:autoSpaceDE w:val="0"/>
      <w:autoSpaceDN w:val="0"/>
      <w:adjustRightInd w:val="0"/>
      <w:spacing w:after="60"/>
      <w:jc w:val="left"/>
    </w:pPr>
    <w:rPr>
      <w:b/>
      <w:bCs/>
      <w:spacing w:val="30"/>
    </w:rPr>
  </w:style>
  <w:style w:type="paragraph" w:customStyle="1" w:styleId="Nadpisformule1">
    <w:name w:val="Nadpis formuláře 1"/>
    <w:basedOn w:val="Normln"/>
    <w:next w:val="Text"/>
    <w:qFormat/>
    <w:rsid w:val="00E21804"/>
    <w:pPr>
      <w:autoSpaceDE w:val="0"/>
      <w:autoSpaceDN w:val="0"/>
      <w:adjustRightInd w:val="0"/>
      <w:jc w:val="center"/>
    </w:pPr>
    <w:rPr>
      <w:rFonts w:eastAsia="Times New Roman"/>
      <w:b/>
      <w:bCs/>
      <w:caps/>
      <w:spacing w:val="50"/>
      <w:sz w:val="28"/>
      <w:szCs w:val="28"/>
      <w:lang w:eastAsia="cs-CZ"/>
    </w:rPr>
  </w:style>
  <w:style w:type="paragraph" w:customStyle="1" w:styleId="nadpisodbor">
    <w:name w:val="nadpis odbor"/>
    <w:basedOn w:val="nadpishlavn"/>
    <w:qFormat/>
    <w:rsid w:val="00E21804"/>
    <w:rPr>
      <w:sz w:val="24"/>
    </w:rPr>
  </w:style>
  <w:style w:type="paragraph" w:customStyle="1" w:styleId="Nzevformule2">
    <w:name w:val="Název formuláře 2"/>
    <w:basedOn w:val="Normln"/>
    <w:next w:val="Text"/>
    <w:rsid w:val="00E21804"/>
    <w:pPr>
      <w:autoSpaceDE w:val="0"/>
      <w:autoSpaceDN w:val="0"/>
      <w:adjustRightInd w:val="0"/>
      <w:spacing w:before="60" w:after="60"/>
      <w:jc w:val="center"/>
    </w:pPr>
    <w:rPr>
      <w:rFonts w:eastAsia="Times New Roman"/>
      <w:b/>
      <w:bCs/>
      <w:caps/>
      <w:lang w:eastAsia="cs-CZ"/>
    </w:rPr>
  </w:style>
  <w:style w:type="character" w:styleId="Odkaznakoment">
    <w:name w:val="annotation reference"/>
    <w:basedOn w:val="Standardnpsmoodstavce"/>
    <w:semiHidden/>
    <w:rsid w:val="00715EA1"/>
    <w:rPr>
      <w:sz w:val="16"/>
      <w:szCs w:val="16"/>
    </w:rPr>
  </w:style>
  <w:style w:type="paragraph" w:customStyle="1" w:styleId="Podpisvedouc">
    <w:name w:val="Podpis vedoucí"/>
    <w:basedOn w:val="Normln"/>
    <w:qFormat/>
    <w:rsid w:val="00E21804"/>
    <w:pPr>
      <w:tabs>
        <w:tab w:val="left" w:pos="567"/>
      </w:tabs>
      <w:ind w:left="4536"/>
      <w:jc w:val="center"/>
    </w:pPr>
    <w:rPr>
      <w:rFonts w:eastAsia="Times New Roman"/>
      <w:lang w:eastAsia="cs-CZ"/>
    </w:rPr>
  </w:style>
  <w:style w:type="paragraph" w:customStyle="1" w:styleId="Rozdlovnk">
    <w:name w:val="Rozdělovník"/>
    <w:basedOn w:val="Normln"/>
    <w:qFormat/>
    <w:rsid w:val="00E21804"/>
    <w:rPr>
      <w:rFonts w:eastAsia="Times New Roman"/>
      <w:lang w:eastAsia="cs-CZ"/>
    </w:rPr>
  </w:style>
  <w:style w:type="paragraph" w:customStyle="1" w:styleId="Seznamslovan">
    <w:name w:val="Seznam číslovaný"/>
    <w:basedOn w:val="Normln"/>
    <w:next w:val="Seznamsodrkami"/>
    <w:rsid w:val="00E21804"/>
    <w:pPr>
      <w:autoSpaceDE w:val="0"/>
      <w:autoSpaceDN w:val="0"/>
      <w:adjustRightInd w:val="0"/>
      <w:spacing w:before="60"/>
      <w:ind w:left="397" w:hanging="397"/>
      <w:jc w:val="both"/>
    </w:pPr>
    <w:rPr>
      <w:rFonts w:eastAsia="Times New Roman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715EA1"/>
    <w:pPr>
      <w:numPr>
        <w:numId w:val="1"/>
      </w:numPr>
      <w:contextualSpacing/>
    </w:pPr>
  </w:style>
  <w:style w:type="character" w:styleId="Sledovanodkaz">
    <w:name w:val="FollowedHyperlink"/>
    <w:basedOn w:val="Standardnpsmoodstavce"/>
    <w:semiHidden/>
    <w:rsid w:val="00715EA1"/>
    <w:rPr>
      <w:color w:val="800080"/>
      <w:u w:val="single"/>
    </w:rPr>
  </w:style>
  <w:style w:type="paragraph" w:customStyle="1" w:styleId="Stavba">
    <w:name w:val="Stavba"/>
    <w:basedOn w:val="Normln"/>
    <w:next w:val="Text"/>
    <w:rsid w:val="00E21804"/>
    <w:pPr>
      <w:autoSpaceDE w:val="0"/>
      <w:autoSpaceDN w:val="0"/>
      <w:adjustRightInd w:val="0"/>
      <w:spacing w:before="120"/>
      <w:jc w:val="center"/>
    </w:pPr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E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EA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azen">
    <w:name w:val="Text odsazený"/>
    <w:basedOn w:val="Normln"/>
    <w:qFormat/>
    <w:rsid w:val="00E21804"/>
    <w:pPr>
      <w:autoSpaceDE w:val="0"/>
      <w:autoSpaceDN w:val="0"/>
      <w:adjustRightInd w:val="0"/>
      <w:ind w:left="454"/>
    </w:pPr>
    <w:rPr>
      <w:rFonts w:eastAsia="Times New Roman"/>
      <w:lang w:eastAsia="cs-CZ"/>
    </w:rPr>
  </w:style>
  <w:style w:type="paragraph" w:customStyle="1" w:styleId="Textodsazen-kurzva">
    <w:name w:val="Text odsazený - kurzíva"/>
    <w:basedOn w:val="Text"/>
    <w:next w:val="Text"/>
    <w:rsid w:val="00E21804"/>
    <w:pPr>
      <w:autoSpaceDE w:val="0"/>
      <w:autoSpaceDN w:val="0"/>
      <w:adjustRightInd w:val="0"/>
      <w:spacing w:before="0"/>
      <w:ind w:left="454"/>
      <w:jc w:val="left"/>
    </w:pPr>
    <w:rPr>
      <w:i/>
      <w:iCs/>
    </w:rPr>
  </w:style>
  <w:style w:type="paragraph" w:customStyle="1" w:styleId="Titulek3">
    <w:name w:val="Titulek 3"/>
    <w:basedOn w:val="Normln"/>
    <w:next w:val="Text"/>
    <w:rsid w:val="00E21804"/>
    <w:pPr>
      <w:tabs>
        <w:tab w:val="center" w:pos="567"/>
      </w:tabs>
      <w:autoSpaceDE w:val="0"/>
      <w:autoSpaceDN w:val="0"/>
      <w:adjustRightInd w:val="0"/>
      <w:spacing w:before="60" w:after="60"/>
      <w:jc w:val="center"/>
    </w:pPr>
    <w:rPr>
      <w:rFonts w:eastAsia="Times New Roman"/>
      <w:b/>
      <w:bCs/>
      <w:spacing w:val="50"/>
      <w:lang w:eastAsia="cs-CZ"/>
    </w:rPr>
  </w:style>
  <w:style w:type="paragraph" w:customStyle="1" w:styleId="vc">
    <w:name w:val="věc"/>
    <w:basedOn w:val="Text"/>
    <w:next w:val="Text"/>
    <w:rsid w:val="00E21804"/>
    <w:pPr>
      <w:spacing w:before="1200" w:after="600"/>
    </w:pPr>
    <w:rPr>
      <w:b/>
      <w:spacing w:val="10"/>
      <w:sz w:val="24"/>
    </w:rPr>
  </w:style>
  <w:style w:type="paragraph" w:styleId="Zpat">
    <w:name w:val="footer"/>
    <w:basedOn w:val="Normln"/>
    <w:link w:val="ZpatChar"/>
    <w:semiHidden/>
    <w:rsid w:val="00715EA1"/>
    <w:pPr>
      <w:pBdr>
        <w:top w:val="single" w:sz="4" w:space="1" w:color="auto"/>
      </w:pBdr>
      <w:tabs>
        <w:tab w:val="center" w:pos="5103"/>
        <w:tab w:val="right" w:pos="9356"/>
        <w:tab w:val="right" w:pos="9639"/>
      </w:tabs>
    </w:pPr>
    <w:rPr>
      <w:rFonts w:eastAsia="Times New Roman"/>
      <w:sz w:val="18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5EA1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1804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1804"/>
    <w:rPr>
      <w:rFonts w:asciiTheme="majorHAnsi" w:eastAsiaTheme="majorEastAsia" w:hAnsiTheme="majorHAnsi" w:cstheme="majorBidi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EE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\Norm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5C35-91DA-440F-B5B3-DF0FA31B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Nakládalová</dc:creator>
  <cp:lastModifiedBy>Jana Nakládalová</cp:lastModifiedBy>
  <cp:revision>3</cp:revision>
  <dcterms:created xsi:type="dcterms:W3CDTF">2014-06-18T05:49:00Z</dcterms:created>
  <dcterms:modified xsi:type="dcterms:W3CDTF">2014-07-06T12:47:00Z</dcterms:modified>
</cp:coreProperties>
</file>